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830"/>
      </w:tblGrid>
      <w:tr w:rsidR="00B971BF" w:rsidRPr="0059066C" w:rsidTr="00DF35D8">
        <w:trPr>
          <w:trHeight w:val="1380"/>
        </w:trPr>
        <w:tc>
          <w:tcPr>
            <w:tcW w:w="1809" w:type="dxa"/>
            <w:vMerge w:val="restart"/>
          </w:tcPr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Извещение</w:t>
            </w: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830" w:type="dxa"/>
            <w:tcBorders>
              <w:bottom w:val="single" w:sz="12" w:space="0" w:color="auto"/>
            </w:tcBorders>
          </w:tcPr>
          <w:p w:rsidR="00B971BF" w:rsidRPr="0059066C" w:rsidRDefault="00B971BF" w:rsidP="00DF35D8">
            <w:pPr>
              <w:jc w:val="center"/>
              <w:rPr>
                <w:i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Государственное бюджетное </w:t>
            </w:r>
            <w:r>
              <w:rPr>
                <w:i/>
                <w:sz w:val="22"/>
                <w:szCs w:val="22"/>
                <w:u w:val="single"/>
              </w:rPr>
              <w:t>профессиональное образовательное учреждение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Свердловской области </w:t>
            </w:r>
          </w:p>
          <w:p w:rsidR="00B971BF" w:rsidRPr="0059066C" w:rsidRDefault="00B971BF" w:rsidP="00DF35D8">
            <w:pPr>
              <w:jc w:val="center"/>
              <w:rPr>
                <w:i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 «Уральский колледж бизнеса, управления и технологии красоты»</w:t>
            </w:r>
          </w:p>
          <w:p w:rsidR="00B971BF" w:rsidRPr="0059066C" w:rsidRDefault="00B971BF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ИНН 6664017147                                       КПП 667901001</w:t>
            </w:r>
          </w:p>
          <w:p w:rsidR="00B971BF" w:rsidRDefault="00B971BF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Министерство финансов Свердловской области (</w:t>
            </w:r>
            <w:r>
              <w:rPr>
                <w:b/>
                <w:sz w:val="20"/>
                <w:szCs w:val="20"/>
              </w:rPr>
              <w:t xml:space="preserve">ГБПОУ </w:t>
            </w:r>
            <w:r w:rsidRPr="0059066C">
              <w:rPr>
                <w:b/>
                <w:sz w:val="20"/>
                <w:szCs w:val="20"/>
              </w:rPr>
              <w:t>СО «Уральский колледж бизнеса, управления и технологии красоты», л/сч</w:t>
            </w:r>
            <w:r>
              <w:rPr>
                <w:b/>
                <w:sz w:val="20"/>
                <w:szCs w:val="20"/>
              </w:rPr>
              <w:t>.</w:t>
            </w:r>
            <w:r w:rsidRPr="0059066C">
              <w:rPr>
                <w:b/>
                <w:sz w:val="20"/>
                <w:szCs w:val="20"/>
              </w:rPr>
              <w:t xml:space="preserve"> 23012903820</w:t>
            </w:r>
            <w:r>
              <w:rPr>
                <w:b/>
                <w:sz w:val="20"/>
                <w:szCs w:val="20"/>
              </w:rPr>
              <w:t>)</w:t>
            </w:r>
            <w:r w:rsidRPr="005906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</w:t>
            </w:r>
          </w:p>
          <w:p w:rsidR="00B971BF" w:rsidRPr="0059066C" w:rsidRDefault="00B971BF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Р/счет  4060181</w:t>
            </w:r>
            <w:r>
              <w:rPr>
                <w:b/>
                <w:sz w:val="20"/>
                <w:szCs w:val="20"/>
              </w:rPr>
              <w:t>0165773000001</w:t>
            </w:r>
            <w:r w:rsidRPr="0059066C">
              <w:rPr>
                <w:b/>
                <w:sz w:val="20"/>
                <w:szCs w:val="20"/>
              </w:rPr>
              <w:t xml:space="preserve">                 БИК </w:t>
            </w:r>
            <w:r>
              <w:rPr>
                <w:b/>
                <w:sz w:val="20"/>
                <w:szCs w:val="20"/>
              </w:rPr>
              <w:t>046577001</w:t>
            </w:r>
          </w:p>
          <w:p w:rsidR="00B971BF" w:rsidRPr="0059066C" w:rsidRDefault="00B971BF" w:rsidP="00DF35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Уральское ГУ Банка России</w:t>
            </w:r>
          </w:p>
          <w:p w:rsidR="00B971BF" w:rsidRPr="0059066C" w:rsidRDefault="00B971BF" w:rsidP="00DF35D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ОКАТО 65401000000</w:t>
            </w:r>
          </w:p>
        </w:tc>
      </w:tr>
      <w:tr w:rsidR="00B971BF" w:rsidRPr="0059066C" w:rsidTr="00DF35D8">
        <w:trPr>
          <w:trHeight w:val="1171"/>
        </w:trPr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1BF" w:rsidRPr="0059066C" w:rsidRDefault="00B971BF" w:rsidP="00DF35D8">
            <w:pPr>
              <w:rPr>
                <w:i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 xml:space="preserve">Вид платежа (нужное отметить </w:t>
            </w:r>
            <w:r w:rsidRPr="0059066C">
              <w:rPr>
                <w:i/>
                <w:sz w:val="20"/>
                <w:szCs w:val="20"/>
              </w:rPr>
              <w:sym w:font="Symbol" w:char="F0DA"/>
            </w:r>
            <w:r w:rsidRPr="0059066C">
              <w:rPr>
                <w:i/>
                <w:sz w:val="20"/>
                <w:szCs w:val="20"/>
              </w:rPr>
              <w:t>):</w:t>
            </w:r>
          </w:p>
          <w:p w:rsidR="00B971BF" w:rsidRPr="0059066C" w:rsidRDefault="00B971BF" w:rsidP="00DF35D8">
            <w:pPr>
              <w:rPr>
                <w:b/>
                <w:sz w:val="28"/>
                <w:szCs w:val="28"/>
              </w:rPr>
            </w:pPr>
            <w:r w:rsidRPr="0059066C">
              <w:rPr>
                <w:b/>
                <w:sz w:val="28"/>
                <w:szCs w:val="28"/>
              </w:rPr>
              <w:sym w:font="Symbol" w:char="F09D"/>
            </w:r>
            <w:r w:rsidRPr="0059066C">
              <w:rPr>
                <w:b/>
                <w:sz w:val="28"/>
                <w:szCs w:val="28"/>
              </w:rPr>
              <w:t xml:space="preserve"> </w:t>
            </w:r>
            <w:r w:rsidRPr="0059066C">
              <w:rPr>
                <w:b/>
              </w:rPr>
              <w:t>Оплата за обучение, без НДС (КБК 01200000000000000130)</w:t>
            </w:r>
          </w:p>
          <w:p w:rsidR="00B971BF" w:rsidRPr="0059066C" w:rsidRDefault="00B971BF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Фамилия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</w:t>
            </w:r>
          </w:p>
          <w:p w:rsidR="00B971BF" w:rsidRPr="0059066C" w:rsidRDefault="00B971BF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Имя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B971BF" w:rsidRPr="0059066C" w:rsidRDefault="00B971BF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Отчество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B971BF" w:rsidRPr="0059066C" w:rsidRDefault="00B971BF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Номер группы:</w:t>
            </w:r>
            <w:r w:rsidRPr="0059066C">
              <w:rPr>
                <w:b/>
                <w:bCs/>
                <w:sz w:val="20"/>
                <w:szCs w:val="20"/>
              </w:rPr>
              <w:t>_______________________</w:t>
            </w:r>
          </w:p>
        </w:tc>
      </w:tr>
      <w:tr w:rsidR="00B971BF" w:rsidRPr="0059066C" w:rsidTr="00DF35D8">
        <w:trPr>
          <w:trHeight w:val="976"/>
        </w:trPr>
        <w:tc>
          <w:tcPr>
            <w:tcW w:w="1809" w:type="dxa"/>
            <w:vMerge/>
          </w:tcPr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</w:tcBorders>
          </w:tcPr>
          <w:p w:rsidR="00B971BF" w:rsidRPr="0059066C" w:rsidRDefault="00B971BF" w:rsidP="00DF35D8">
            <w:pPr>
              <w:spacing w:before="120"/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Ф.</w:t>
            </w:r>
            <w:r w:rsidRPr="0059066C">
              <w:rPr>
                <w:sz w:val="20"/>
                <w:szCs w:val="20"/>
              </w:rPr>
              <w:t>И.О.  плательщика   ______________________________________________</w:t>
            </w:r>
          </w:p>
          <w:p w:rsidR="00B971BF" w:rsidRPr="0059066C" w:rsidRDefault="00B971BF" w:rsidP="00DF35D8">
            <w:pPr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 xml:space="preserve">Сумма платежа  _______ руб. ______ коп.      «___»  _______________   20__ г.  </w:t>
            </w:r>
          </w:p>
          <w:p w:rsidR="00B971BF" w:rsidRPr="0059066C" w:rsidRDefault="00B971BF" w:rsidP="00DF35D8">
            <w:pPr>
              <w:spacing w:before="120"/>
              <w:rPr>
                <w:bCs/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Подпись плательщика ______________________</w:t>
            </w:r>
          </w:p>
        </w:tc>
      </w:tr>
      <w:tr w:rsidR="00B971BF" w:rsidRPr="0059066C" w:rsidTr="00DF35D8">
        <w:trPr>
          <w:trHeight w:val="1380"/>
        </w:trPr>
        <w:tc>
          <w:tcPr>
            <w:tcW w:w="1809" w:type="dxa"/>
            <w:vMerge w:val="restart"/>
          </w:tcPr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Квитанция</w:t>
            </w: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1BF" w:rsidRPr="0059066C" w:rsidRDefault="00B971BF" w:rsidP="00DF35D8">
            <w:pPr>
              <w:rPr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830" w:type="dxa"/>
            <w:tcBorders>
              <w:bottom w:val="single" w:sz="12" w:space="0" w:color="auto"/>
            </w:tcBorders>
          </w:tcPr>
          <w:p w:rsidR="00B971BF" w:rsidRPr="0059066C" w:rsidRDefault="00B971BF" w:rsidP="00DF35D8">
            <w:pPr>
              <w:jc w:val="center"/>
              <w:rPr>
                <w:i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Государственное бюджетное </w:t>
            </w:r>
            <w:r>
              <w:rPr>
                <w:i/>
                <w:sz w:val="22"/>
                <w:szCs w:val="22"/>
                <w:u w:val="single"/>
              </w:rPr>
              <w:t>профессиональное образовательное учреждение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Свердловской области </w:t>
            </w:r>
          </w:p>
          <w:p w:rsidR="00B971BF" w:rsidRPr="0059066C" w:rsidRDefault="00B971BF" w:rsidP="00DF35D8">
            <w:pPr>
              <w:jc w:val="center"/>
              <w:rPr>
                <w:i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 «Уральский колледж бизнеса, управления и технологии красоты»</w:t>
            </w:r>
          </w:p>
          <w:p w:rsidR="00B971BF" w:rsidRPr="0059066C" w:rsidRDefault="00B971BF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ИНН 6664017147                                       КПП 667901001</w:t>
            </w:r>
          </w:p>
          <w:p w:rsidR="00B971BF" w:rsidRDefault="00B971BF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Министерство финансов Свердловской области (</w:t>
            </w:r>
            <w:r>
              <w:rPr>
                <w:b/>
                <w:sz w:val="20"/>
                <w:szCs w:val="20"/>
              </w:rPr>
              <w:t xml:space="preserve">ГБПОУ </w:t>
            </w:r>
            <w:r w:rsidRPr="0059066C">
              <w:rPr>
                <w:b/>
                <w:sz w:val="20"/>
                <w:szCs w:val="20"/>
              </w:rPr>
              <w:t>СО «Уральский колледж бизнеса, управления и технологии красоты», л/сч</w:t>
            </w:r>
            <w:r>
              <w:rPr>
                <w:b/>
                <w:sz w:val="20"/>
                <w:szCs w:val="20"/>
              </w:rPr>
              <w:t>.</w:t>
            </w:r>
            <w:r w:rsidRPr="0059066C">
              <w:rPr>
                <w:b/>
                <w:sz w:val="20"/>
                <w:szCs w:val="20"/>
              </w:rPr>
              <w:t xml:space="preserve"> 23012903820</w:t>
            </w:r>
            <w:r>
              <w:rPr>
                <w:b/>
                <w:sz w:val="20"/>
                <w:szCs w:val="20"/>
              </w:rPr>
              <w:t>)</w:t>
            </w:r>
            <w:r w:rsidRPr="005906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  <w:p w:rsidR="00B971BF" w:rsidRPr="0059066C" w:rsidRDefault="00B971BF" w:rsidP="00DF35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9066C">
              <w:rPr>
                <w:b/>
                <w:sz w:val="20"/>
                <w:szCs w:val="20"/>
              </w:rPr>
              <w:t>Р/счет  4060181</w:t>
            </w:r>
            <w:r>
              <w:rPr>
                <w:b/>
                <w:sz w:val="20"/>
                <w:szCs w:val="20"/>
              </w:rPr>
              <w:t>0165773000001</w:t>
            </w:r>
            <w:r w:rsidRPr="0059066C">
              <w:rPr>
                <w:b/>
                <w:sz w:val="20"/>
                <w:szCs w:val="20"/>
              </w:rPr>
              <w:t xml:space="preserve">                               БИК </w:t>
            </w:r>
            <w:r>
              <w:rPr>
                <w:b/>
                <w:sz w:val="20"/>
                <w:szCs w:val="20"/>
              </w:rPr>
              <w:t>046577001</w:t>
            </w:r>
          </w:p>
          <w:p w:rsidR="00B971BF" w:rsidRPr="0059066C" w:rsidRDefault="00B971BF" w:rsidP="00DF35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Уральское ГУ Банка России</w:t>
            </w:r>
          </w:p>
          <w:p w:rsidR="00B971BF" w:rsidRPr="00985019" w:rsidRDefault="00B971BF" w:rsidP="00DF35D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ОКАТО 65401000000</w:t>
            </w:r>
          </w:p>
        </w:tc>
      </w:tr>
      <w:tr w:rsidR="00B971BF" w:rsidRPr="0059066C" w:rsidTr="00DF35D8">
        <w:trPr>
          <w:trHeight w:val="1171"/>
        </w:trPr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1BF" w:rsidRPr="0059066C" w:rsidRDefault="00B971BF" w:rsidP="00DF35D8">
            <w:pPr>
              <w:rPr>
                <w:i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 xml:space="preserve">Вид платежа (нужное отметить </w:t>
            </w:r>
            <w:r w:rsidRPr="0059066C">
              <w:rPr>
                <w:i/>
                <w:sz w:val="20"/>
                <w:szCs w:val="20"/>
              </w:rPr>
              <w:sym w:font="Symbol" w:char="F0DA"/>
            </w:r>
            <w:r w:rsidRPr="0059066C">
              <w:rPr>
                <w:i/>
                <w:sz w:val="20"/>
                <w:szCs w:val="20"/>
              </w:rPr>
              <w:t>):</w:t>
            </w:r>
          </w:p>
          <w:p w:rsidR="00B971BF" w:rsidRPr="0059066C" w:rsidRDefault="00B971BF" w:rsidP="00DF35D8">
            <w:pPr>
              <w:rPr>
                <w:b/>
              </w:rPr>
            </w:pPr>
            <w:r w:rsidRPr="0059066C">
              <w:rPr>
                <w:b/>
              </w:rPr>
              <w:sym w:font="Symbol" w:char="F09D"/>
            </w:r>
            <w:r w:rsidRPr="0059066C">
              <w:rPr>
                <w:b/>
              </w:rPr>
              <w:t xml:space="preserve"> Оплата за обучение, без НДС (КБК 01200000000000000130)</w:t>
            </w:r>
          </w:p>
          <w:p w:rsidR="00B971BF" w:rsidRPr="0059066C" w:rsidRDefault="00B971BF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Фамилия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</w:t>
            </w:r>
          </w:p>
          <w:p w:rsidR="00B971BF" w:rsidRPr="0059066C" w:rsidRDefault="00B971BF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Имя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B971BF" w:rsidRPr="0059066C" w:rsidRDefault="00B971BF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Отчество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B971BF" w:rsidRPr="0059066C" w:rsidRDefault="00B971BF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Номер группы:</w:t>
            </w:r>
            <w:r w:rsidRPr="0059066C">
              <w:rPr>
                <w:b/>
                <w:bCs/>
                <w:sz w:val="20"/>
                <w:szCs w:val="20"/>
              </w:rPr>
              <w:t>_______________________</w:t>
            </w:r>
          </w:p>
        </w:tc>
      </w:tr>
      <w:tr w:rsidR="00B971BF" w:rsidRPr="0059066C" w:rsidTr="00DF35D8">
        <w:trPr>
          <w:trHeight w:val="976"/>
        </w:trPr>
        <w:tc>
          <w:tcPr>
            <w:tcW w:w="1809" w:type="dxa"/>
            <w:vMerge/>
          </w:tcPr>
          <w:p w:rsidR="00B971BF" w:rsidRPr="0059066C" w:rsidRDefault="00B971BF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</w:tcBorders>
          </w:tcPr>
          <w:p w:rsidR="00B971BF" w:rsidRPr="0059066C" w:rsidRDefault="00B971BF" w:rsidP="00DF35D8">
            <w:pPr>
              <w:spacing w:before="120"/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Ф.</w:t>
            </w:r>
            <w:r w:rsidRPr="0059066C">
              <w:rPr>
                <w:sz w:val="20"/>
                <w:szCs w:val="20"/>
              </w:rPr>
              <w:t>И.О.  плательщика   ______________________________________________</w:t>
            </w:r>
          </w:p>
          <w:p w:rsidR="00B971BF" w:rsidRPr="0059066C" w:rsidRDefault="00B971BF" w:rsidP="00DF35D8">
            <w:pPr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 xml:space="preserve">Сумма платежа  _______ руб. ______ коп.      «___»  _______________   20__ г.  </w:t>
            </w:r>
          </w:p>
          <w:p w:rsidR="00B971BF" w:rsidRPr="0059066C" w:rsidRDefault="00B971BF" w:rsidP="00DF35D8">
            <w:pPr>
              <w:spacing w:before="120"/>
              <w:rPr>
                <w:bCs/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Подпись плательщика ______________________</w:t>
            </w:r>
          </w:p>
        </w:tc>
      </w:tr>
    </w:tbl>
    <w:p w:rsidR="00B971BF" w:rsidRDefault="00B971BF" w:rsidP="009235A4"/>
    <w:p w:rsidR="00B971BF" w:rsidRDefault="00B971BF" w:rsidP="009235A4">
      <w:pPr>
        <w:rPr>
          <w:lang w:val="en-US"/>
        </w:rPr>
      </w:pPr>
    </w:p>
    <w:p w:rsidR="00B971BF" w:rsidRDefault="00B971BF">
      <w:bookmarkStart w:id="0" w:name="_GoBack"/>
      <w:bookmarkEnd w:id="0"/>
    </w:p>
    <w:sectPr w:rsidR="00B971BF" w:rsidSect="001F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5A4"/>
    <w:rsid w:val="001F4221"/>
    <w:rsid w:val="003A5507"/>
    <w:rsid w:val="00495374"/>
    <w:rsid w:val="0059066C"/>
    <w:rsid w:val="00603DFA"/>
    <w:rsid w:val="009235A4"/>
    <w:rsid w:val="00985019"/>
    <w:rsid w:val="00B971BF"/>
    <w:rsid w:val="00BB47E9"/>
    <w:rsid w:val="00DF35D8"/>
    <w:rsid w:val="00EE1620"/>
    <w:rsid w:val="00FE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291</Words>
  <Characters>1662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Копылова</dc:creator>
  <cp:keywords/>
  <dc:description/>
  <cp:lastModifiedBy>Пользователь Windows</cp:lastModifiedBy>
  <cp:revision>2</cp:revision>
  <dcterms:created xsi:type="dcterms:W3CDTF">2018-11-24T14:26:00Z</dcterms:created>
  <dcterms:modified xsi:type="dcterms:W3CDTF">2018-11-24T14:26:00Z</dcterms:modified>
</cp:coreProperties>
</file>